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38" w:rsidRDefault="009D4838" w:rsidP="0025261E">
      <w:pPr>
        <w:pStyle w:val="BodyText"/>
        <w:spacing w:after="0"/>
        <w:ind w:left="426" w:firstLine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0AED">
        <w:rPr>
          <w:b/>
          <w:bCs/>
          <w:sz w:val="28"/>
          <w:szCs w:val="28"/>
        </w:rPr>
        <w:t xml:space="preserve">Информационная </w:t>
      </w:r>
      <w:r>
        <w:rPr>
          <w:b/>
          <w:bCs/>
          <w:sz w:val="28"/>
          <w:szCs w:val="28"/>
        </w:rPr>
        <w:t xml:space="preserve">анкета </w:t>
      </w:r>
    </w:p>
    <w:p w:rsidR="009D4838" w:rsidRDefault="009D4838" w:rsidP="0025261E">
      <w:pPr>
        <w:pStyle w:val="BodyText"/>
        <w:spacing w:after="0"/>
        <w:ind w:left="426" w:firstLine="240"/>
        <w:jc w:val="center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54"/>
      </w:tblGrid>
      <w:tr w:rsidR="009D4838" w:rsidRPr="00E005F1">
        <w:trPr>
          <w:trHeight w:val="1139"/>
        </w:trPr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5F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на </w:t>
            </w:r>
            <w:r w:rsidRPr="00E00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русском языке 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Закрытое акционерное общество «Кубанская марка»</w:t>
            </w:r>
          </w:p>
        </w:tc>
      </w:tr>
      <w:tr w:rsidR="009D4838" w:rsidRP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5F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на </w:t>
            </w:r>
            <w:r w:rsidRPr="00E00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русском языке 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ЗАО «Кубанская марка»</w:t>
            </w:r>
          </w:p>
        </w:tc>
      </w:tr>
      <w:tr w:rsidR="009D4838" w:rsidRPr="00E005F1">
        <w:trPr>
          <w:trHeight w:val="246"/>
        </w:trPr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Фирменное наименование на русском языке</w:t>
            </w:r>
          </w:p>
          <w:p w:rsidR="009D4838" w:rsidRPr="00E005F1" w:rsidRDefault="009D4838" w:rsidP="00E005F1">
            <w:r w:rsidRPr="00E005F1">
              <w:t>(если имеется)</w:t>
            </w:r>
          </w:p>
          <w:p w:rsidR="009D4838" w:rsidRPr="00E005F1" w:rsidRDefault="009D4838" w:rsidP="00E00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/>
          <w:p w:rsidR="009D4838" w:rsidRPr="00E005F1" w:rsidRDefault="009D4838" w:rsidP="00E005F1">
            <w:r w:rsidRPr="00E005F1">
              <w:t>-</w:t>
            </w:r>
          </w:p>
          <w:p w:rsidR="009D4838" w:rsidRPr="00E005F1" w:rsidRDefault="009D4838" w:rsidP="00E005F1"/>
          <w:p w:rsidR="009D4838" w:rsidRPr="00E005F1" w:rsidRDefault="009D4838" w:rsidP="00E005F1"/>
        </w:tc>
      </w:tr>
      <w:tr w:rsidR="009D4838" w:rsidRP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pPr>
              <w:rPr>
                <w:u w:val="single"/>
              </w:rPr>
            </w:pPr>
            <w:r w:rsidRPr="00E005F1">
              <w:t xml:space="preserve">Полное наименование  на </w:t>
            </w:r>
            <w:r w:rsidRPr="00E005F1">
              <w:rPr>
                <w:u w:val="single"/>
              </w:rPr>
              <w:t xml:space="preserve">иностранном языке </w:t>
            </w:r>
          </w:p>
          <w:p w:rsidR="009D4838" w:rsidRPr="00E005F1" w:rsidRDefault="009D4838" w:rsidP="00E005F1">
            <w:r w:rsidRPr="00E005F1">
              <w:t>(если имеется)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/>
          <w:p w:rsidR="009D4838" w:rsidRPr="00E005F1" w:rsidRDefault="009D4838" w:rsidP="00E005F1">
            <w:pPr>
              <w:rPr>
                <w:lang w:val="en-US"/>
              </w:rPr>
            </w:pPr>
            <w:r w:rsidRPr="00E005F1">
              <w:rPr>
                <w:lang w:val="en-US"/>
              </w:rPr>
              <w:t>Close Joint-stock Company «Kubanskaya marka»</w:t>
            </w:r>
          </w:p>
        </w:tc>
      </w:tr>
      <w:tr w:rsidR="009D4838" w:rsidRPr="00E005F1">
        <w:trPr>
          <w:cantSplit/>
        </w:trPr>
        <w:tc>
          <w:tcPr>
            <w:tcW w:w="3652" w:type="dxa"/>
          </w:tcPr>
          <w:p w:rsidR="009D4838" w:rsidRPr="00E005F1" w:rsidRDefault="009D4838" w:rsidP="00E005F1">
            <w:pPr>
              <w:rPr>
                <w:lang w:val="en-US"/>
              </w:rPr>
            </w:pPr>
          </w:p>
          <w:p w:rsidR="009D4838" w:rsidRPr="00E005F1" w:rsidRDefault="009D4838" w:rsidP="00E005F1">
            <w:r w:rsidRPr="00E005F1">
              <w:t>ИНН  (для резидента)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2311011513</w:t>
            </w:r>
          </w:p>
        </w:tc>
      </w:tr>
      <w:tr w:rsidR="009D4838" w:rsidRPr="00E005F1">
        <w:trPr>
          <w:trHeight w:val="348"/>
        </w:trPr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 xml:space="preserve">Адрес (место нахождения)  юридического лица  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/>
          <w:p w:rsidR="009D4838" w:rsidRPr="00E005F1" w:rsidRDefault="009D4838" w:rsidP="00E005F1">
            <w:r w:rsidRPr="00E005F1">
              <w:t>350065, Российская Федерация, Краснодарский край, г.Краснодар, ул. Ессентукская,8</w:t>
            </w:r>
          </w:p>
          <w:p w:rsidR="009D4838" w:rsidRPr="00E005F1" w:rsidRDefault="009D4838" w:rsidP="00E005F1"/>
        </w:tc>
      </w:tr>
      <w:tr w:rsidR="009D4838" w:rsidRPr="00E005F1">
        <w:trPr>
          <w:trHeight w:val="925"/>
        </w:trPr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 xml:space="preserve">Адрес фактический  </w:t>
            </w:r>
          </w:p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350065, Российская Федерация, Краснодарский край, г.Краснодар, ул. Ессентукская,8</w:t>
            </w:r>
          </w:p>
          <w:p w:rsidR="009D4838" w:rsidRPr="00E005F1" w:rsidRDefault="009D4838" w:rsidP="00E005F1"/>
        </w:tc>
      </w:tr>
      <w:tr w:rsidR="009D4838" w:rsidRPr="00E005F1">
        <w:trPr>
          <w:trHeight w:val="925"/>
        </w:trPr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 xml:space="preserve">Почтовый адрес </w:t>
            </w:r>
          </w:p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350065, Российская Федерация, Краснодарский край, г.Краснодар, ул. Ессентукская,8</w:t>
            </w:r>
          </w:p>
          <w:p w:rsidR="009D4838" w:rsidRPr="00E005F1" w:rsidRDefault="009D4838" w:rsidP="00E005F1"/>
        </w:tc>
      </w:tr>
      <w:tr w:rsidR="009D4838" w:rsidRP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Номер телефона, факса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+7(861)-267-11-66</w:t>
            </w:r>
          </w:p>
        </w:tc>
      </w:tr>
      <w:tr w:rsidR="009D4838" w:rsidRP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Адрес электронной почты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kubmarka@v-k-b.ru</w:t>
            </w:r>
          </w:p>
        </w:tc>
      </w:tr>
      <w:tr w:rsidR="009D4838" w:rsidRP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 xml:space="preserve">Адрес </w:t>
            </w:r>
            <w:r w:rsidRPr="00E005F1">
              <w:rPr>
                <w:lang w:val="en-US"/>
              </w:rPr>
              <w:t>WEB</w:t>
            </w:r>
            <w:r w:rsidRPr="00E005F1">
              <w:t xml:space="preserve">-сайта </w:t>
            </w:r>
          </w:p>
          <w:p w:rsidR="009D4838" w:rsidRPr="00E005F1" w:rsidRDefault="009D4838" w:rsidP="00E005F1">
            <w:r w:rsidRPr="00E005F1">
              <w:t>(при наличии)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http://www.kubmarka.ru</w:t>
            </w:r>
          </w:p>
        </w:tc>
      </w:tr>
      <w:tr w:rsidR="009D4838" w:rsidRPr="00E005F1">
        <w:trPr>
          <w:trHeight w:val="1603"/>
        </w:trPr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Расчетный счет</w:t>
            </w:r>
          </w:p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р/с 40702810900000000295,</w:t>
            </w:r>
          </w:p>
          <w:p w:rsidR="009D4838" w:rsidRPr="00E005F1" w:rsidRDefault="009D4838" w:rsidP="00E005F1">
            <w:r w:rsidRPr="00E005F1">
              <w:t xml:space="preserve">к/с 30101810200000000722 </w:t>
            </w:r>
          </w:p>
          <w:p w:rsidR="009D4838" w:rsidRPr="00E005F1" w:rsidRDefault="009D4838" w:rsidP="00E005F1">
            <w:r w:rsidRPr="00E005F1">
              <w:t>в КБ «Кубань Кредит» ООО г. Краснодар                    БИК 040349722</w:t>
            </w:r>
          </w:p>
        </w:tc>
      </w:tr>
      <w:tr w:rsidR="009D4838" w:rsidRP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Главный бухгалтер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Стороженко Надежда Анатольевна</w:t>
            </w:r>
          </w:p>
        </w:tc>
      </w:tr>
      <w:tr w:rsidR="009D4838" w:rsidRPr="00E005F1" w:rsidT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Генеральный директор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Степура Марат Юрьевич</w:t>
            </w:r>
          </w:p>
        </w:tc>
      </w:tr>
      <w:tr w:rsidR="009D4838" w:rsidRPr="00E005F1" w:rsidTr="00E005F1">
        <w:tc>
          <w:tcPr>
            <w:tcW w:w="3652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Единственный акционер - бенефициар</w:t>
            </w:r>
          </w:p>
          <w:p w:rsidR="009D4838" w:rsidRPr="00E005F1" w:rsidRDefault="009D4838" w:rsidP="00E005F1"/>
        </w:tc>
        <w:tc>
          <w:tcPr>
            <w:tcW w:w="5954" w:type="dxa"/>
          </w:tcPr>
          <w:p w:rsidR="009D4838" w:rsidRPr="00E005F1" w:rsidRDefault="009D4838" w:rsidP="00E005F1"/>
          <w:p w:rsidR="009D4838" w:rsidRPr="00E005F1" w:rsidRDefault="009D4838" w:rsidP="00E005F1">
            <w:r w:rsidRPr="00E005F1">
              <w:t>Бударин Виктор Константинович</w:t>
            </w:r>
          </w:p>
        </w:tc>
      </w:tr>
    </w:tbl>
    <w:p w:rsidR="009D4838" w:rsidRPr="00E005F1" w:rsidRDefault="009D4838" w:rsidP="00E005F1"/>
    <w:sectPr w:rsidR="009D4838" w:rsidRPr="00E005F1" w:rsidSect="00CF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DC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DDB35A6"/>
    <w:multiLevelType w:val="hybridMultilevel"/>
    <w:tmpl w:val="CC928C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7B35F2"/>
    <w:multiLevelType w:val="hybridMultilevel"/>
    <w:tmpl w:val="A16E91A6"/>
    <w:lvl w:ilvl="0" w:tplc="7CD45A38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3">
    <w:nsid w:val="2CEA5522"/>
    <w:multiLevelType w:val="hybridMultilevel"/>
    <w:tmpl w:val="ABF4259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3CD"/>
    <w:multiLevelType w:val="hybridMultilevel"/>
    <w:tmpl w:val="1C7C2130"/>
    <w:lvl w:ilvl="0" w:tplc="39BEC17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90019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5">
    <w:nsid w:val="3708660A"/>
    <w:multiLevelType w:val="hybridMultilevel"/>
    <w:tmpl w:val="F05225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E17009"/>
    <w:multiLevelType w:val="hybridMultilevel"/>
    <w:tmpl w:val="99A4A166"/>
    <w:lvl w:ilvl="0" w:tplc="66CC1B08">
      <w:start w:val="1"/>
      <w:numFmt w:val="bullet"/>
      <w:lvlText w:val=""/>
      <w:lvlJc w:val="left"/>
      <w:pPr>
        <w:ind w:left="-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64" w:hanging="360"/>
      </w:pPr>
      <w:rPr>
        <w:rFonts w:ascii="Wingdings" w:hAnsi="Wingdings" w:cs="Wingdings" w:hint="default"/>
      </w:rPr>
    </w:lvl>
  </w:abstractNum>
  <w:abstractNum w:abstractNumId="7">
    <w:nsid w:val="4E030ED2"/>
    <w:multiLevelType w:val="hybridMultilevel"/>
    <w:tmpl w:val="5B6217F4"/>
    <w:lvl w:ilvl="0" w:tplc="388487F6">
      <w:start w:val="1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CA56571"/>
    <w:multiLevelType w:val="hybridMultilevel"/>
    <w:tmpl w:val="25DE1702"/>
    <w:lvl w:ilvl="0" w:tplc="39BEC176">
      <w:start w:val="1"/>
      <w:numFmt w:val="bullet"/>
      <w:pStyle w:val="List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cs="Symbol" w:hint="default"/>
        <w:sz w:val="20"/>
        <w:szCs w:val="20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BB2ABA"/>
    <w:multiLevelType w:val="multilevel"/>
    <w:tmpl w:val="5B6217F4"/>
    <w:lvl w:ilvl="0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5EB39FB"/>
    <w:multiLevelType w:val="multilevel"/>
    <w:tmpl w:val="FDF402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0C32C4"/>
    <w:multiLevelType w:val="multilevel"/>
    <w:tmpl w:val="9348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114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944" w:hanging="114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346" w:hanging="114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2748" w:hanging="114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3150" w:hanging="11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  <w:i w:val="0"/>
        <w:iCs w:val="0"/>
      </w:rPr>
    </w:lvl>
  </w:abstractNum>
  <w:abstractNum w:abstractNumId="12">
    <w:nsid w:val="7C162C65"/>
    <w:multiLevelType w:val="hybridMultilevel"/>
    <w:tmpl w:val="2F9E4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61E"/>
    <w:rsid w:val="00060FFD"/>
    <w:rsid w:val="00065500"/>
    <w:rsid w:val="00081754"/>
    <w:rsid w:val="00093350"/>
    <w:rsid w:val="001276F1"/>
    <w:rsid w:val="00160300"/>
    <w:rsid w:val="00194F90"/>
    <w:rsid w:val="001C4E42"/>
    <w:rsid w:val="001D47EB"/>
    <w:rsid w:val="001E1197"/>
    <w:rsid w:val="001E39C3"/>
    <w:rsid w:val="0022350B"/>
    <w:rsid w:val="00235CE9"/>
    <w:rsid w:val="00244D5E"/>
    <w:rsid w:val="0025261E"/>
    <w:rsid w:val="00274967"/>
    <w:rsid w:val="0029419D"/>
    <w:rsid w:val="002A48F0"/>
    <w:rsid w:val="002C6AE1"/>
    <w:rsid w:val="003044CC"/>
    <w:rsid w:val="00337C24"/>
    <w:rsid w:val="00362E27"/>
    <w:rsid w:val="00362F71"/>
    <w:rsid w:val="003B6BA2"/>
    <w:rsid w:val="003C1062"/>
    <w:rsid w:val="003D163E"/>
    <w:rsid w:val="003D522A"/>
    <w:rsid w:val="003E3503"/>
    <w:rsid w:val="0041361F"/>
    <w:rsid w:val="00450856"/>
    <w:rsid w:val="00487FE4"/>
    <w:rsid w:val="004C0893"/>
    <w:rsid w:val="00500BE7"/>
    <w:rsid w:val="005337E5"/>
    <w:rsid w:val="00543DE6"/>
    <w:rsid w:val="0055734A"/>
    <w:rsid w:val="005733E2"/>
    <w:rsid w:val="005955A6"/>
    <w:rsid w:val="005A155A"/>
    <w:rsid w:val="005F580E"/>
    <w:rsid w:val="006241DD"/>
    <w:rsid w:val="0063129A"/>
    <w:rsid w:val="006421AD"/>
    <w:rsid w:val="006724C7"/>
    <w:rsid w:val="006A25D9"/>
    <w:rsid w:val="006B61B9"/>
    <w:rsid w:val="006D0AED"/>
    <w:rsid w:val="007010F4"/>
    <w:rsid w:val="00725BAE"/>
    <w:rsid w:val="0078006C"/>
    <w:rsid w:val="007852A7"/>
    <w:rsid w:val="00793CC0"/>
    <w:rsid w:val="007A6091"/>
    <w:rsid w:val="007C5B15"/>
    <w:rsid w:val="007E2725"/>
    <w:rsid w:val="007F1C04"/>
    <w:rsid w:val="007F702E"/>
    <w:rsid w:val="00805EF3"/>
    <w:rsid w:val="008316C1"/>
    <w:rsid w:val="00845335"/>
    <w:rsid w:val="008860D0"/>
    <w:rsid w:val="00890906"/>
    <w:rsid w:val="0089267A"/>
    <w:rsid w:val="00893863"/>
    <w:rsid w:val="00897390"/>
    <w:rsid w:val="008A0C46"/>
    <w:rsid w:val="008A29FA"/>
    <w:rsid w:val="008A40A6"/>
    <w:rsid w:val="008B48E6"/>
    <w:rsid w:val="008B5C51"/>
    <w:rsid w:val="008B741E"/>
    <w:rsid w:val="008D6157"/>
    <w:rsid w:val="00910990"/>
    <w:rsid w:val="009359F8"/>
    <w:rsid w:val="00947943"/>
    <w:rsid w:val="0096374C"/>
    <w:rsid w:val="00994302"/>
    <w:rsid w:val="009C3A08"/>
    <w:rsid w:val="009C5F1C"/>
    <w:rsid w:val="009D43CC"/>
    <w:rsid w:val="009D4838"/>
    <w:rsid w:val="009E334C"/>
    <w:rsid w:val="009F2351"/>
    <w:rsid w:val="00A33736"/>
    <w:rsid w:val="00A430A9"/>
    <w:rsid w:val="00A477B3"/>
    <w:rsid w:val="00A5094C"/>
    <w:rsid w:val="00A52BE5"/>
    <w:rsid w:val="00A74795"/>
    <w:rsid w:val="00A91280"/>
    <w:rsid w:val="00AD1979"/>
    <w:rsid w:val="00AF0977"/>
    <w:rsid w:val="00B552DF"/>
    <w:rsid w:val="00B60B88"/>
    <w:rsid w:val="00BB58D9"/>
    <w:rsid w:val="00BF43E4"/>
    <w:rsid w:val="00BF46E8"/>
    <w:rsid w:val="00C14580"/>
    <w:rsid w:val="00C1584E"/>
    <w:rsid w:val="00C35E7B"/>
    <w:rsid w:val="00CD10BB"/>
    <w:rsid w:val="00CD30F4"/>
    <w:rsid w:val="00CF3355"/>
    <w:rsid w:val="00CF50CF"/>
    <w:rsid w:val="00D00E37"/>
    <w:rsid w:val="00D1225F"/>
    <w:rsid w:val="00D1553F"/>
    <w:rsid w:val="00D53922"/>
    <w:rsid w:val="00E005F1"/>
    <w:rsid w:val="00E613ED"/>
    <w:rsid w:val="00E702EC"/>
    <w:rsid w:val="00EB0C0D"/>
    <w:rsid w:val="00EC3664"/>
    <w:rsid w:val="00EF37F2"/>
    <w:rsid w:val="00F10782"/>
    <w:rsid w:val="00F87808"/>
    <w:rsid w:val="00FC7964"/>
    <w:rsid w:val="00FE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61E"/>
    <w:pPr>
      <w:keepNext/>
      <w:jc w:val="center"/>
      <w:outlineLvl w:val="0"/>
    </w:pPr>
    <w:rPr>
      <w:b/>
      <w:bCs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2526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Arial,Авто,кернинг от 14 пт,Знак1"/>
    <w:basedOn w:val="Normal"/>
    <w:next w:val="Normal"/>
    <w:link w:val="Heading3Char"/>
    <w:uiPriority w:val="99"/>
    <w:qFormat/>
    <w:rsid w:val="0025261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6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6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61E"/>
    <w:pPr>
      <w:tabs>
        <w:tab w:val="num" w:pos="3240"/>
      </w:tabs>
      <w:spacing w:before="240" w:after="60"/>
      <w:ind w:left="2736" w:hanging="936"/>
      <w:jc w:val="both"/>
      <w:outlineLvl w:val="5"/>
    </w:pPr>
    <w:rPr>
      <w:rFonts w:ascii="PragmaticaCTT" w:hAnsi="PragmaticaCTT" w:cs="PragmaticaCTT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6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25261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Arial Char,Авто Char,кернинг от 14 пт Char,Знак1 Char"/>
    <w:basedOn w:val="DefaultParagraphFont"/>
    <w:link w:val="Heading3"/>
    <w:uiPriority w:val="99"/>
    <w:locked/>
    <w:rsid w:val="0025261E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261E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261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261E"/>
    <w:rPr>
      <w:rFonts w:ascii="PragmaticaCTT" w:hAnsi="PragmaticaCTT" w:cs="PragmaticaCTT"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261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526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526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526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261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25261E"/>
    <w:pPr>
      <w:ind w:left="708"/>
    </w:pPr>
  </w:style>
  <w:style w:type="paragraph" w:customStyle="1" w:styleId="10">
    <w:name w:val="Без интервала1"/>
    <w:uiPriority w:val="99"/>
    <w:rsid w:val="0025261E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25261E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25261E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261E"/>
    <w:rPr>
      <w:rFonts w:ascii="Arial" w:hAnsi="Arial" w:cs="Arial"/>
      <w:color w:val="000000"/>
      <w:lang w:eastAsia="ru-RU"/>
    </w:rPr>
  </w:style>
  <w:style w:type="paragraph" w:styleId="BodyText3">
    <w:name w:val="Body Text 3"/>
    <w:basedOn w:val="Normal"/>
    <w:link w:val="BodyText3Char"/>
    <w:uiPriority w:val="99"/>
    <w:rsid w:val="002526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261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25261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526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5261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526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5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26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261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одпункт договора"/>
    <w:basedOn w:val="Normal"/>
    <w:link w:val="a0"/>
    <w:uiPriority w:val="99"/>
    <w:rsid w:val="0025261E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a0">
    <w:name w:val="Подпункт договора Знак"/>
    <w:link w:val="a"/>
    <w:uiPriority w:val="99"/>
    <w:locked/>
    <w:rsid w:val="0025261E"/>
    <w:rPr>
      <w:rFonts w:ascii="Arial" w:hAnsi="Arial" w:cs="Arial"/>
      <w:sz w:val="20"/>
      <w:szCs w:val="20"/>
      <w:lang w:eastAsia="ru-RU"/>
    </w:rPr>
  </w:style>
  <w:style w:type="paragraph" w:customStyle="1" w:styleId="a1">
    <w:name w:val="Пункт договора"/>
    <w:basedOn w:val="Normal"/>
    <w:link w:val="a2"/>
    <w:uiPriority w:val="99"/>
    <w:rsid w:val="0025261E"/>
    <w:pPr>
      <w:widowControl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a2">
    <w:name w:val="Пункт договора Знак"/>
    <w:link w:val="a1"/>
    <w:uiPriority w:val="99"/>
    <w:locked/>
    <w:rsid w:val="0025261E"/>
    <w:rPr>
      <w:rFonts w:ascii="Arial" w:hAnsi="Arial" w:cs="Arial"/>
      <w:sz w:val="20"/>
      <w:szCs w:val="20"/>
      <w:lang w:eastAsia="ru-RU"/>
    </w:rPr>
  </w:style>
  <w:style w:type="paragraph" w:customStyle="1" w:styleId="a3">
    <w:name w:val="Подподпункт договора"/>
    <w:basedOn w:val="a"/>
    <w:uiPriority w:val="99"/>
    <w:rsid w:val="0025261E"/>
  </w:style>
  <w:style w:type="paragraph" w:styleId="BodyText">
    <w:name w:val="Body Text"/>
    <w:basedOn w:val="Normal"/>
    <w:link w:val="BodyTextChar"/>
    <w:uiPriority w:val="99"/>
    <w:rsid w:val="0025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5261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526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261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25261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261E"/>
    <w:rPr>
      <w:vertAlign w:val="superscript"/>
    </w:rPr>
  </w:style>
  <w:style w:type="character" w:customStyle="1" w:styleId="21">
    <w:name w:val="Заголовок 2 Знак1"/>
    <w:uiPriority w:val="99"/>
    <w:rsid w:val="0025261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526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26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Normal"/>
    <w:uiPriority w:val="99"/>
    <w:rsid w:val="0025261E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paragraph" w:styleId="Header">
    <w:name w:val="header"/>
    <w:basedOn w:val="Normal"/>
    <w:link w:val="HeaderChar"/>
    <w:uiPriority w:val="99"/>
    <w:rsid w:val="002526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61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526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6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Normal"/>
    <w:uiPriority w:val="99"/>
    <w:rsid w:val="0025261E"/>
    <w:pPr>
      <w:ind w:right="84"/>
      <w:jc w:val="both"/>
    </w:pPr>
  </w:style>
  <w:style w:type="paragraph" w:styleId="NormalWeb">
    <w:name w:val="Normal (Web)"/>
    <w:basedOn w:val="Normal"/>
    <w:uiPriority w:val="99"/>
    <w:rsid w:val="0025261E"/>
    <w:pPr>
      <w:spacing w:before="100" w:beforeAutospacing="1" w:after="100" w:afterAutospacing="1"/>
    </w:pPr>
  </w:style>
  <w:style w:type="character" w:customStyle="1" w:styleId="clsnormal">
    <w:name w:val="clsnormal"/>
    <w:uiPriority w:val="99"/>
    <w:rsid w:val="0025261E"/>
    <w:rPr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25261E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5261E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526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bered">
    <w:name w:val="ListNumbered"/>
    <w:uiPriority w:val="99"/>
    <w:rsid w:val="0025261E"/>
    <w:pPr>
      <w:widowControl w:val="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ListNumberedMy">
    <w:name w:val="ListNumberedMy"/>
    <w:basedOn w:val="Normal"/>
    <w:uiPriority w:val="99"/>
    <w:rsid w:val="0025261E"/>
    <w:pPr>
      <w:widowControl w:val="0"/>
      <w:jc w:val="both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261E"/>
    <w:rPr>
      <w:b/>
      <w:bCs/>
    </w:rPr>
  </w:style>
  <w:style w:type="paragraph" w:styleId="Revision">
    <w:name w:val="Revision"/>
    <w:hidden/>
    <w:uiPriority w:val="99"/>
    <w:semiHidden/>
    <w:rsid w:val="0025261E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2"/>
    <w:uiPriority w:val="99"/>
    <w:rsid w:val="0025261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25261E"/>
    <w:pPr>
      <w:numPr>
        <w:numId w:val="9"/>
      </w:numPr>
      <w:tabs>
        <w:tab w:val="clear" w:pos="2699"/>
        <w:tab w:val="num" w:pos="900"/>
      </w:tabs>
      <w:spacing w:before="60" w:after="20"/>
      <w:ind w:left="90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Обычный1"/>
    <w:uiPriority w:val="99"/>
    <w:rsid w:val="0025261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61E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6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ervice-name1">
    <w:name w:val="service-name1"/>
    <w:uiPriority w:val="99"/>
    <w:rsid w:val="0025261E"/>
    <w:rPr>
      <w:color w:val="auto"/>
      <w:sz w:val="42"/>
      <w:szCs w:val="42"/>
    </w:rPr>
  </w:style>
  <w:style w:type="paragraph" w:customStyle="1" w:styleId="2">
    <w:name w:val="Обычный2"/>
    <w:uiPriority w:val="99"/>
    <w:rsid w:val="0025261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5261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252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261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rsid w:val="0025261E"/>
    <w:rPr>
      <w:color w:val="800080"/>
      <w:u w:val="single"/>
    </w:rPr>
  </w:style>
  <w:style w:type="paragraph" w:customStyle="1" w:styleId="ConsPlusNonformat">
    <w:name w:val="ConsPlusNonformat"/>
    <w:uiPriority w:val="99"/>
    <w:rsid w:val="0025261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basedOn w:val="DefaultParagraphFont"/>
    <w:uiPriority w:val="99"/>
    <w:rsid w:val="0025261E"/>
    <w:rPr>
      <w:color w:val="auto"/>
    </w:rPr>
  </w:style>
  <w:style w:type="paragraph" w:customStyle="1" w:styleId="a5">
    <w:name w:val="Нормальный (таблица)"/>
    <w:basedOn w:val="Normal"/>
    <w:next w:val="Normal"/>
    <w:uiPriority w:val="99"/>
    <w:rsid w:val="0025261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Normal"/>
    <w:next w:val="Normal"/>
    <w:uiPriority w:val="99"/>
    <w:rsid w:val="002526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1 Знак Знак Знак Знак Знак Знак Знак Знак Знак Знак"/>
    <w:basedOn w:val="Normal"/>
    <w:uiPriority w:val="99"/>
    <w:rsid w:val="006241DD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7">
    <w:name w:val="Знак Знак Знак"/>
    <w:basedOn w:val="Normal"/>
    <w:uiPriority w:val="99"/>
    <w:rsid w:val="00897390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178</Words>
  <Characters>1015</Characters>
  <Application>Microsoft Office Outlook</Application>
  <DocSecurity>0</DocSecurity>
  <Lines>0</Lines>
  <Paragraphs>0</Paragraphs>
  <ScaleCrop>false</ScaleCrop>
  <Company>TCB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</dc:creator>
  <cp:keywords/>
  <dc:description/>
  <cp:lastModifiedBy>shugaev</cp:lastModifiedBy>
  <cp:revision>5</cp:revision>
  <dcterms:created xsi:type="dcterms:W3CDTF">2016-05-18T07:21:00Z</dcterms:created>
  <dcterms:modified xsi:type="dcterms:W3CDTF">2016-12-30T13:49:00Z</dcterms:modified>
</cp:coreProperties>
</file>